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8D" w:rsidRPr="00E5505C" w:rsidRDefault="00436214" w:rsidP="0010678D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1234 Anywhere</w:t>
      </w:r>
    </w:p>
    <w:p w:rsidR="00D96419" w:rsidRPr="00E5505C" w:rsidRDefault="003B10EF" w:rsidP="0010678D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Brighton, TN  </w:t>
      </w:r>
      <w:r w:rsidR="00133D04" w:rsidRPr="00E5505C">
        <w:rPr>
          <w:rFonts w:ascii="Times New Roman" w:hAnsi="Times New Roman"/>
          <w:szCs w:val="22"/>
        </w:rPr>
        <w:t>38011</w:t>
      </w:r>
    </w:p>
    <w:p w:rsidR="0010678D" w:rsidRPr="00E5505C" w:rsidRDefault="00B06AA6" w:rsidP="0010678D">
      <w:pPr>
        <w:jc w:val="right"/>
        <w:rPr>
          <w:rFonts w:ascii="Times New Roman" w:hAnsi="Times New Roman"/>
          <w:szCs w:val="22"/>
        </w:rPr>
      </w:pPr>
      <w:r w:rsidRPr="00E5505C">
        <w:rPr>
          <w:rFonts w:ascii="Times New Roman" w:hAnsi="Times New Roman"/>
          <w:szCs w:val="22"/>
        </w:rPr>
        <w:t>(901)</w:t>
      </w:r>
      <w:r w:rsidR="003B10EF">
        <w:rPr>
          <w:rFonts w:ascii="Times New Roman" w:hAnsi="Times New Roman"/>
          <w:szCs w:val="22"/>
        </w:rPr>
        <w:t xml:space="preserve"> </w:t>
      </w:r>
      <w:r w:rsidR="00436214">
        <w:rPr>
          <w:rFonts w:ascii="Times New Roman" w:hAnsi="Times New Roman"/>
          <w:szCs w:val="22"/>
        </w:rPr>
        <w:t>476-1234</w:t>
      </w:r>
    </w:p>
    <w:p w:rsidR="002E6201" w:rsidRPr="00E5505C" w:rsidRDefault="00436214" w:rsidP="0008291D">
      <w:pPr>
        <w:pStyle w:val="SectionTitle"/>
        <w:ind w:right="-27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NAME</w:t>
      </w:r>
    </w:p>
    <w:tbl>
      <w:tblPr>
        <w:tblW w:w="9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6948"/>
      </w:tblGrid>
      <w:tr w:rsidR="002E6201" w:rsidRPr="00E5505C" w:rsidTr="00356FED">
        <w:tc>
          <w:tcPr>
            <w:tcW w:w="9108" w:type="dxa"/>
            <w:gridSpan w:val="2"/>
            <w:shd w:val="clear" w:color="auto" w:fill="auto"/>
          </w:tcPr>
          <w:p w:rsidR="002E6201" w:rsidRPr="00E5505C" w:rsidRDefault="00D96419" w:rsidP="002E6201">
            <w:pPr>
              <w:pStyle w:val="SectionTitle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O</w:t>
            </w:r>
            <w:r w:rsidR="002E6201" w:rsidRPr="00E5505C">
              <w:rPr>
                <w:rFonts w:ascii="Times New Roman" w:hAnsi="Times New Roman"/>
                <w:sz w:val="24"/>
                <w:szCs w:val="24"/>
              </w:rPr>
              <w:t>bjective</w:t>
            </w:r>
          </w:p>
        </w:tc>
      </w:tr>
      <w:tr w:rsidR="002E6201" w:rsidRPr="00E5505C" w:rsidTr="00356FED">
        <w:tc>
          <w:tcPr>
            <w:tcW w:w="2160" w:type="dxa"/>
            <w:shd w:val="clear" w:color="auto" w:fill="auto"/>
          </w:tcPr>
          <w:p w:rsidR="002E6201" w:rsidRPr="00E5505C" w:rsidRDefault="002E6201" w:rsidP="00B76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</w:tcPr>
          <w:p w:rsidR="002E6201" w:rsidRPr="00E5505C" w:rsidRDefault="00617772" w:rsidP="00436214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To obtain a</w:t>
            </w:r>
            <w:r w:rsidR="00436214">
              <w:rPr>
                <w:rFonts w:ascii="Times New Roman" w:hAnsi="Times New Roman"/>
                <w:sz w:val="24"/>
                <w:szCs w:val="24"/>
              </w:rPr>
              <w:t xml:space="preserve"> scholarship</w:t>
            </w:r>
            <w:r w:rsidR="00B35782" w:rsidRPr="00E55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6201" w:rsidRPr="00E5505C" w:rsidTr="00356FED">
        <w:tc>
          <w:tcPr>
            <w:tcW w:w="9108" w:type="dxa"/>
            <w:gridSpan w:val="2"/>
            <w:shd w:val="clear" w:color="auto" w:fill="auto"/>
          </w:tcPr>
          <w:p w:rsidR="002E6201" w:rsidRPr="00E5505C" w:rsidRDefault="002E6201" w:rsidP="002E6201">
            <w:pPr>
              <w:pStyle w:val="SectionTitle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</w:tr>
      <w:tr w:rsidR="002E6201" w:rsidRPr="00E5505C" w:rsidTr="00356FED">
        <w:tc>
          <w:tcPr>
            <w:tcW w:w="2160" w:type="dxa"/>
            <w:shd w:val="clear" w:color="auto" w:fill="auto"/>
          </w:tcPr>
          <w:p w:rsidR="002E6201" w:rsidRPr="00E5505C" w:rsidRDefault="002E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</w:tcPr>
          <w:p w:rsidR="002E6201" w:rsidRPr="00E5505C" w:rsidRDefault="00B06AA6" w:rsidP="003002DE">
            <w:pPr>
              <w:pStyle w:val="CompanyName"/>
              <w:tabs>
                <w:tab w:val="clear" w:pos="6480"/>
                <w:tab w:val="right" w:pos="6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5505C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C166D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B7656E" w:rsidRPr="00E5505C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r w:rsidR="002E6201" w:rsidRPr="00E5505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7656E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F43FBA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656E" w:rsidRPr="00E5505C">
              <w:rPr>
                <w:rFonts w:ascii="Times New Roman" w:hAnsi="Times New Roman"/>
                <w:b/>
                <w:sz w:val="24"/>
                <w:szCs w:val="24"/>
              </w:rPr>
              <w:t>Brighton High School</w:t>
            </w:r>
            <w:r w:rsidR="00033FC3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2B78AB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    B</w:t>
            </w:r>
            <w:r w:rsidR="00B7656E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righton, TN </w:t>
            </w:r>
          </w:p>
          <w:p w:rsidR="002E6201" w:rsidRPr="00E5505C" w:rsidRDefault="00B7656E" w:rsidP="002E6201">
            <w:pPr>
              <w:pStyle w:val="JobTitle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College Pr</w:t>
            </w:r>
            <w:r w:rsidR="00C166D5">
              <w:rPr>
                <w:rFonts w:ascii="Times New Roman" w:hAnsi="Times New Roman"/>
                <w:sz w:val="24"/>
                <w:szCs w:val="24"/>
              </w:rPr>
              <w:t xml:space="preserve">eparatory Path with an emphasis in </w:t>
            </w:r>
            <w:r w:rsidRPr="00E5505C">
              <w:rPr>
                <w:rFonts w:ascii="Times New Roman" w:hAnsi="Times New Roman"/>
                <w:sz w:val="24"/>
                <w:szCs w:val="24"/>
              </w:rPr>
              <w:t xml:space="preserve">agriculture </w:t>
            </w:r>
          </w:p>
          <w:p w:rsidR="00BA29C4" w:rsidRPr="00E5505C" w:rsidRDefault="00C166D5" w:rsidP="0063496A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Grade </w:t>
            </w:r>
            <w:r w:rsidR="00436214">
              <w:rPr>
                <w:rFonts w:ascii="Times New Roman" w:hAnsi="Times New Roman"/>
                <w:sz w:val="24"/>
                <w:szCs w:val="24"/>
              </w:rPr>
              <w:t xml:space="preserve">Point Average – </w:t>
            </w:r>
            <w:proofErr w:type="spellStart"/>
            <w:r w:rsidR="00436214">
              <w:rPr>
                <w:rFonts w:ascii="Times New Roman" w:hAnsi="Times New Roman"/>
                <w:sz w:val="24"/>
                <w:szCs w:val="24"/>
              </w:rPr>
              <w:t>X.X</w:t>
            </w:r>
            <w:proofErr w:type="spellEnd"/>
            <w:r w:rsidR="00B7656E" w:rsidRPr="00E5505C">
              <w:rPr>
                <w:rFonts w:ascii="Times New Roman" w:hAnsi="Times New Roman"/>
                <w:sz w:val="24"/>
                <w:szCs w:val="24"/>
              </w:rPr>
              <w:t>/4.0</w:t>
            </w:r>
          </w:p>
        </w:tc>
      </w:tr>
      <w:tr w:rsidR="002E6201" w:rsidRPr="00E5505C" w:rsidTr="00356FED">
        <w:tc>
          <w:tcPr>
            <w:tcW w:w="9108" w:type="dxa"/>
            <w:gridSpan w:val="2"/>
            <w:shd w:val="clear" w:color="auto" w:fill="auto"/>
          </w:tcPr>
          <w:p w:rsidR="002E6201" w:rsidRPr="00E5505C" w:rsidRDefault="002E6201" w:rsidP="002E6201">
            <w:pPr>
              <w:pStyle w:val="SectionTitle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Work experience</w:t>
            </w:r>
          </w:p>
        </w:tc>
      </w:tr>
      <w:tr w:rsidR="00604FEF" w:rsidRPr="00E5505C" w:rsidTr="00356FED">
        <w:tc>
          <w:tcPr>
            <w:tcW w:w="2160" w:type="dxa"/>
            <w:shd w:val="clear" w:color="auto" w:fill="auto"/>
          </w:tcPr>
          <w:p w:rsidR="00604FEF" w:rsidRPr="00E5505C" w:rsidRDefault="00604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</w:tcPr>
          <w:p w:rsidR="00D77228" w:rsidRPr="00E5505C" w:rsidRDefault="00436214" w:rsidP="00C166D5">
            <w:pPr>
              <w:pStyle w:val="CompanyName"/>
              <w:tabs>
                <w:tab w:val="clear" w:pos="6480"/>
                <w:tab w:val="right" w:pos="6750"/>
              </w:tabs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  <w:r w:rsidR="00C166D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FC6332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Company NAME</w:t>
            </w:r>
            <w:r w:rsidR="00C166D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77228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0909F9" w:rsidRPr="00E5505C">
              <w:rPr>
                <w:rFonts w:ascii="Times New Roman" w:hAnsi="Times New Roman"/>
                <w:b/>
                <w:sz w:val="24"/>
                <w:szCs w:val="24"/>
              </w:rPr>
              <w:t>Bartlett, TN</w:t>
            </w:r>
          </w:p>
          <w:p w:rsidR="000909F9" w:rsidRPr="00033FC3" w:rsidRDefault="00033FC3" w:rsidP="00033FC3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i/>
                <w:sz w:val="24"/>
                <w:szCs w:val="24"/>
              </w:rPr>
            </w:pPr>
            <w:r w:rsidRPr="00033FC3">
              <w:rPr>
                <w:rFonts w:ascii="Times New Roman" w:hAnsi="Times New Roman"/>
                <w:i/>
                <w:sz w:val="24"/>
                <w:szCs w:val="24"/>
              </w:rPr>
              <w:t>Seasonal Labor</w:t>
            </w:r>
          </w:p>
          <w:p w:rsidR="0033181C" w:rsidRDefault="0033181C" w:rsidP="000909F9">
            <w:pPr>
              <w:pStyle w:val="Achievemen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products for shipment</w:t>
            </w:r>
          </w:p>
          <w:p w:rsidR="00436214" w:rsidRDefault="00436214" w:rsidP="000909F9">
            <w:pPr>
              <w:pStyle w:val="Achievemen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Load</w:t>
            </w:r>
            <w:bookmarkStart w:id="0" w:name="_GoBack"/>
            <w:bookmarkEnd w:id="0"/>
          </w:p>
          <w:p w:rsidR="00604FEF" w:rsidRPr="00E5505C" w:rsidRDefault="00436214" w:rsidP="00C166D5">
            <w:pPr>
              <w:pStyle w:val="CompanyName"/>
              <w:tabs>
                <w:tab w:val="clear" w:pos="6480"/>
                <w:tab w:val="right" w:pos="6750"/>
              </w:tabs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Momth</w:t>
            </w:r>
            <w:proofErr w:type="spellEnd"/>
            <w:r w:rsidR="00C16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 w:rsidR="00C16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7228" w:rsidRPr="00E550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166D5">
              <w:rPr>
                <w:rFonts w:ascii="Times New Roman" w:hAnsi="Times New Roman"/>
                <w:b/>
                <w:sz w:val="24"/>
                <w:szCs w:val="24"/>
              </w:rPr>
              <w:t xml:space="preserve"> January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          </w:t>
            </w:r>
            <w:proofErr w:type="spellStart"/>
            <w:r w:rsidR="002B78AB" w:rsidRPr="00E5505C">
              <w:rPr>
                <w:rFonts w:ascii="Times New Roman" w:hAnsi="Times New Roman"/>
                <w:b/>
                <w:sz w:val="24"/>
                <w:szCs w:val="24"/>
              </w:rPr>
              <w:t>ms</w:t>
            </w:r>
            <w:proofErr w:type="spellEnd"/>
            <w:r w:rsidR="00C166D5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604FEF" w:rsidRPr="00E5505C">
              <w:rPr>
                <w:rFonts w:ascii="Times New Roman" w:hAnsi="Times New Roman"/>
                <w:b/>
                <w:sz w:val="24"/>
                <w:szCs w:val="24"/>
              </w:rPr>
              <w:t>Brighton, TN</w:t>
            </w:r>
          </w:p>
          <w:p w:rsidR="00604FEF" w:rsidRPr="00E5505C" w:rsidRDefault="00FC6332" w:rsidP="00557713">
            <w:pPr>
              <w:pStyle w:val="Job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Seasonal Labor </w:t>
            </w:r>
          </w:p>
          <w:p w:rsidR="00D77228" w:rsidRPr="00E5505C" w:rsidRDefault="00D77228" w:rsidP="00557713">
            <w:pPr>
              <w:pStyle w:val="Achievement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Keeping barn and feed room organized and clean</w:t>
            </w:r>
          </w:p>
          <w:p w:rsidR="002778D5" w:rsidRPr="00E5505C" w:rsidRDefault="005E398A" w:rsidP="00557713">
            <w:pPr>
              <w:pStyle w:val="Achievement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Exercise and condition horses</w:t>
            </w:r>
          </w:p>
          <w:p w:rsidR="00604FEF" w:rsidRPr="00E5505C" w:rsidRDefault="00604FEF" w:rsidP="008C6B48">
            <w:pPr>
              <w:pStyle w:val="Achievement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Maintain fences and facilities</w:t>
            </w:r>
          </w:p>
        </w:tc>
      </w:tr>
      <w:tr w:rsidR="00604FEF" w:rsidRPr="00E5505C" w:rsidTr="00356FED">
        <w:tc>
          <w:tcPr>
            <w:tcW w:w="9108" w:type="dxa"/>
            <w:gridSpan w:val="2"/>
            <w:shd w:val="clear" w:color="auto" w:fill="auto"/>
          </w:tcPr>
          <w:p w:rsidR="00604FEF" w:rsidRPr="00E5505C" w:rsidRDefault="00604FEF" w:rsidP="002E6201">
            <w:pPr>
              <w:pStyle w:val="SectionTitle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Volunteer experience</w:t>
            </w:r>
          </w:p>
        </w:tc>
      </w:tr>
      <w:tr w:rsidR="00604FEF" w:rsidRPr="00E5505C" w:rsidTr="00E5505C">
        <w:trPr>
          <w:trHeight w:val="1287"/>
        </w:trPr>
        <w:tc>
          <w:tcPr>
            <w:tcW w:w="2160" w:type="dxa"/>
            <w:shd w:val="clear" w:color="auto" w:fill="auto"/>
          </w:tcPr>
          <w:p w:rsidR="00604FEF" w:rsidRPr="00E5505C" w:rsidRDefault="00604FE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948" w:type="dxa"/>
            <w:shd w:val="clear" w:color="auto" w:fill="auto"/>
          </w:tcPr>
          <w:p w:rsidR="00C20596" w:rsidRPr="00E5505C" w:rsidRDefault="00B06AA6" w:rsidP="002778D5">
            <w:pPr>
              <w:pStyle w:val="CompanyName"/>
              <w:tabs>
                <w:tab w:val="clear" w:pos="6480"/>
                <w:tab w:val="right" w:pos="67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05C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C166D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5505C">
              <w:rPr>
                <w:rFonts w:ascii="Times New Roman" w:hAnsi="Times New Roman"/>
                <w:b/>
                <w:sz w:val="24"/>
                <w:szCs w:val="24"/>
              </w:rPr>
              <w:t>Summer</w:t>
            </w:r>
            <w:r w:rsidR="003B5829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92835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5829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92835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B5829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BHS Summer Camps  </w:t>
            </w:r>
            <w:r w:rsidR="00792835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5829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2835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B5829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2835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5829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20596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Brighton, </w:t>
            </w:r>
            <w:r w:rsidR="00C20596" w:rsidRPr="00E5505C">
              <w:rPr>
                <w:rStyle w:val="Job"/>
                <w:rFonts w:ascii="Times New Roman" w:hAnsi="Times New Roman"/>
                <w:b/>
                <w:sz w:val="24"/>
                <w:szCs w:val="24"/>
              </w:rPr>
              <w:t>TN</w:t>
            </w:r>
          </w:p>
          <w:p w:rsidR="00C20596" w:rsidRPr="00E5505C" w:rsidRDefault="00C20596" w:rsidP="00C20596">
            <w:pPr>
              <w:pStyle w:val="BodyText"/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505C">
              <w:rPr>
                <w:rFonts w:ascii="Times New Roman" w:hAnsi="Times New Roman"/>
                <w:i/>
                <w:sz w:val="24"/>
                <w:szCs w:val="24"/>
              </w:rPr>
              <w:t>Counselor/Group Leader</w:t>
            </w:r>
          </w:p>
          <w:p w:rsidR="00C20596" w:rsidRPr="00E5505C" w:rsidRDefault="00C20596" w:rsidP="002D553E">
            <w:pPr>
              <w:pStyle w:val="BodyText"/>
              <w:numPr>
                <w:ilvl w:val="0"/>
                <w:numId w:val="4"/>
              </w:numPr>
              <w:tabs>
                <w:tab w:val="num" w:pos="0"/>
              </w:tabs>
              <w:spacing w:after="6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Responsible for preparation of dail</w:t>
            </w:r>
            <w:r w:rsidR="00FC6332">
              <w:rPr>
                <w:rFonts w:ascii="Times New Roman" w:hAnsi="Times New Roman"/>
                <w:sz w:val="24"/>
                <w:szCs w:val="24"/>
              </w:rPr>
              <w:t>y agenda for children ages 4-10</w:t>
            </w:r>
          </w:p>
          <w:p w:rsidR="00C20596" w:rsidRPr="00E5505C" w:rsidRDefault="00C20596" w:rsidP="002D553E">
            <w:pPr>
              <w:pStyle w:val="BodyText"/>
              <w:numPr>
                <w:ilvl w:val="0"/>
                <w:numId w:val="4"/>
              </w:numPr>
              <w:tabs>
                <w:tab w:val="num" w:pos="0"/>
              </w:tabs>
              <w:spacing w:after="6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Supervised ch</w:t>
            </w:r>
            <w:r w:rsidR="00FC6332">
              <w:rPr>
                <w:rFonts w:ascii="Times New Roman" w:hAnsi="Times New Roman"/>
                <w:sz w:val="24"/>
                <w:szCs w:val="24"/>
              </w:rPr>
              <w:t>ildren throughout week of camp</w:t>
            </w:r>
          </w:p>
          <w:p w:rsidR="00C20596" w:rsidRDefault="00C20596" w:rsidP="002D553E">
            <w:pPr>
              <w:pStyle w:val="BodyText"/>
              <w:numPr>
                <w:ilvl w:val="0"/>
                <w:numId w:val="4"/>
              </w:numPr>
              <w:tabs>
                <w:tab w:val="num" w:pos="0"/>
              </w:tabs>
              <w:spacing w:after="6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Assisted in creative l</w:t>
            </w:r>
            <w:r w:rsidR="00FC6332">
              <w:rPr>
                <w:rFonts w:ascii="Times New Roman" w:hAnsi="Times New Roman"/>
                <w:sz w:val="24"/>
                <w:szCs w:val="24"/>
              </w:rPr>
              <w:t>earning activities and projects</w:t>
            </w:r>
          </w:p>
          <w:p w:rsidR="004328EF" w:rsidRDefault="004328EF" w:rsidP="002D553E">
            <w:pPr>
              <w:pStyle w:val="BodyText"/>
              <w:numPr>
                <w:ilvl w:val="0"/>
                <w:numId w:val="4"/>
              </w:numPr>
              <w:tabs>
                <w:tab w:val="num" w:pos="0"/>
              </w:tabs>
              <w:spacing w:after="6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team building games for incoming freshmen</w:t>
            </w:r>
          </w:p>
          <w:p w:rsidR="004328EF" w:rsidRPr="00E5505C" w:rsidRDefault="004328EF" w:rsidP="002D553E">
            <w:pPr>
              <w:pStyle w:val="BodyText"/>
              <w:numPr>
                <w:ilvl w:val="0"/>
                <w:numId w:val="4"/>
              </w:numPr>
              <w:tabs>
                <w:tab w:val="num" w:pos="0"/>
              </w:tabs>
              <w:spacing w:after="6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informative material for freshman class.  </w:t>
            </w:r>
          </w:p>
          <w:p w:rsidR="00AA3639" w:rsidRPr="00E5505C" w:rsidRDefault="00AA3639" w:rsidP="002778D5">
            <w:pPr>
              <w:pStyle w:val="BodyText"/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FEF" w:rsidRPr="00E5505C" w:rsidRDefault="00604FEF" w:rsidP="00E5505C">
            <w:pPr>
              <w:pStyle w:val="BodyText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EF" w:rsidRPr="00E5505C" w:rsidTr="00E5505C">
        <w:trPr>
          <w:trHeight w:val="1800"/>
        </w:trPr>
        <w:tc>
          <w:tcPr>
            <w:tcW w:w="9108" w:type="dxa"/>
            <w:gridSpan w:val="2"/>
            <w:shd w:val="clear" w:color="auto" w:fill="auto"/>
          </w:tcPr>
          <w:p w:rsidR="00E5505C" w:rsidRPr="00E5505C" w:rsidRDefault="00E5505C" w:rsidP="00E5505C">
            <w:pPr>
              <w:pStyle w:val="SectionTitle"/>
              <w:pBdr>
                <w:bottom w:val="single" w:sz="4" w:space="1" w:color="auto"/>
              </w:pBdr>
              <w:tabs>
                <w:tab w:val="left" w:pos="1239"/>
              </w:tabs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Volunteer Experience </w:t>
            </w:r>
            <w:r w:rsidR="002D553E">
              <w:rPr>
                <w:rFonts w:ascii="Times New Roman" w:hAnsi="Times New Roman"/>
                <w:sz w:val="24"/>
                <w:szCs w:val="24"/>
              </w:rPr>
              <w:t>- Continued</w:t>
            </w:r>
          </w:p>
          <w:p w:rsidR="00E5505C" w:rsidRPr="00033FC3" w:rsidRDefault="00E5505C" w:rsidP="00033F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505C">
              <w:rPr>
                <w:rFonts w:ascii="Times New Roman" w:hAnsi="Times New Roman"/>
              </w:rPr>
              <w:t xml:space="preserve">                                </w:t>
            </w:r>
            <w:r w:rsidRPr="00033FC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33FC3">
              <w:rPr>
                <w:rFonts w:ascii="Times New Roman" w:hAnsi="Times New Roman"/>
                <w:b/>
                <w:sz w:val="24"/>
                <w:szCs w:val="24"/>
              </w:rPr>
              <w:t xml:space="preserve">2012- Present        </w:t>
            </w:r>
            <w:r w:rsidR="00033FC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33F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3F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FC3">
              <w:rPr>
                <w:rFonts w:ascii="Times New Roman" w:hAnsi="Times New Roman"/>
                <w:b/>
                <w:sz w:val="24"/>
                <w:szCs w:val="24"/>
              </w:rPr>
              <w:t xml:space="preserve">      Friends of Faith            </w:t>
            </w:r>
            <w:r w:rsidR="00033F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FC3">
              <w:rPr>
                <w:rFonts w:ascii="Times New Roman" w:hAnsi="Times New Roman"/>
                <w:b/>
                <w:sz w:val="24"/>
                <w:szCs w:val="24"/>
              </w:rPr>
              <w:t xml:space="preserve">        Bartlett, TN</w:t>
            </w:r>
          </w:p>
          <w:p w:rsidR="00E5505C" w:rsidRPr="00033FC3" w:rsidRDefault="00E5505C" w:rsidP="00E5505C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rStyle w:val="Emphasis"/>
                <w:rFonts w:ascii="Times New Roman" w:hAnsi="Times New Roman"/>
                <w:i/>
                <w:sz w:val="24"/>
                <w:szCs w:val="24"/>
              </w:rPr>
            </w:pPr>
            <w:r w:rsidRPr="00033FC3">
              <w:rPr>
                <w:rStyle w:val="Emphasis"/>
                <w:rFonts w:ascii="Times New Roman" w:hAnsi="Times New Roman"/>
                <w:i/>
                <w:sz w:val="24"/>
                <w:szCs w:val="24"/>
              </w:rPr>
              <w:t xml:space="preserve">                                       Volunteer</w:t>
            </w:r>
          </w:p>
          <w:p w:rsidR="00E5505C" w:rsidRPr="00033FC3" w:rsidRDefault="00E5505C" w:rsidP="0008291D">
            <w:pPr>
              <w:pStyle w:val="SectionTitle"/>
              <w:numPr>
                <w:ilvl w:val="3"/>
                <w:numId w:val="9"/>
              </w:numPr>
              <w:pBdr>
                <w:bottom w:val="none" w:sz="0" w:space="0" w:color="auto"/>
              </w:pBdr>
              <w:spacing w:before="0" w:line="240" w:lineRule="auto"/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 w:rsidRPr="00033FC3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Responsible for helping special needs </w:t>
            </w:r>
            <w:r w:rsidR="00FC6332">
              <w:rPr>
                <w:rStyle w:val="Emphasis"/>
                <w:rFonts w:ascii="Times New Roman" w:hAnsi="Times New Roman"/>
                <w:sz w:val="24"/>
                <w:szCs w:val="24"/>
              </w:rPr>
              <w:t>adults throughout the day</w:t>
            </w:r>
          </w:p>
          <w:p w:rsidR="00E5505C" w:rsidRPr="00033FC3" w:rsidRDefault="0008291D" w:rsidP="0008291D">
            <w:pPr>
              <w:pStyle w:val="SectionTitle"/>
              <w:numPr>
                <w:ilvl w:val="0"/>
                <w:numId w:val="7"/>
              </w:numPr>
              <w:pBdr>
                <w:bottom w:val="none" w:sz="0" w:space="0" w:color="auto"/>
              </w:pBdr>
              <w:spacing w:before="0" w:line="240" w:lineRule="auto"/>
              <w:ind w:left="2520" w:hanging="270"/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 w:rsidRPr="00033FC3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r w:rsidR="00E5505C" w:rsidRPr="00033FC3">
              <w:rPr>
                <w:rStyle w:val="Emphasis"/>
                <w:rFonts w:ascii="Times New Roman" w:hAnsi="Times New Roman"/>
                <w:sz w:val="24"/>
                <w:szCs w:val="24"/>
              </w:rPr>
              <w:t>Assist in teaching life skills</w:t>
            </w:r>
          </w:p>
          <w:p w:rsidR="00604FEF" w:rsidRPr="00E5505C" w:rsidRDefault="00604FEF" w:rsidP="00E5505C">
            <w:pPr>
              <w:pStyle w:val="SectionTitle"/>
              <w:tabs>
                <w:tab w:val="left" w:pos="1239"/>
              </w:tabs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activities and Awards</w:t>
            </w:r>
          </w:p>
        </w:tc>
      </w:tr>
      <w:tr w:rsidR="00604FEF" w:rsidRPr="00E5505C" w:rsidTr="00E5505C">
        <w:trPr>
          <w:trHeight w:val="6030"/>
        </w:trPr>
        <w:tc>
          <w:tcPr>
            <w:tcW w:w="2160" w:type="dxa"/>
            <w:shd w:val="clear" w:color="auto" w:fill="auto"/>
          </w:tcPr>
          <w:p w:rsidR="00604FEF" w:rsidRPr="00E5505C" w:rsidRDefault="00604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</w:tcPr>
          <w:p w:rsidR="00D96419" w:rsidRPr="00E5505C" w:rsidRDefault="002B78AB" w:rsidP="00B30A16">
            <w:pPr>
              <w:pStyle w:val="Objectiv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505C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604FEF" w:rsidRPr="00E5505C">
              <w:rPr>
                <w:rFonts w:ascii="Times New Roman" w:hAnsi="Times New Roman"/>
                <w:b/>
                <w:sz w:val="24"/>
                <w:szCs w:val="24"/>
              </w:rPr>
              <w:t>righton FFA</w:t>
            </w:r>
          </w:p>
          <w:p w:rsidR="006E1277" w:rsidRDefault="00B06AA6" w:rsidP="0008291D">
            <w:pPr>
              <w:pStyle w:val="Achievement"/>
              <w:numPr>
                <w:ilvl w:val="0"/>
                <w:numId w:val="3"/>
              </w:numPr>
              <w:tabs>
                <w:tab w:val="num" w:pos="450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Open and Closing Ceremonies</w:t>
            </w:r>
            <w:r w:rsidR="006E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1277">
              <w:rPr>
                <w:rFonts w:ascii="Times New Roman" w:hAnsi="Times New Roman"/>
                <w:sz w:val="24"/>
                <w:szCs w:val="24"/>
              </w:rPr>
              <w:t>CDE</w:t>
            </w:r>
            <w:proofErr w:type="spellEnd"/>
          </w:p>
          <w:p w:rsidR="00604FEF" w:rsidRDefault="00B06AA6" w:rsidP="0008291D">
            <w:pPr>
              <w:pStyle w:val="Achievement"/>
              <w:numPr>
                <w:ilvl w:val="2"/>
                <w:numId w:val="3"/>
              </w:numPr>
              <w:tabs>
                <w:tab w:val="clear" w:pos="2160"/>
                <w:tab w:val="num" w:pos="720"/>
              </w:tabs>
              <w:spacing w:after="0" w:line="240" w:lineRule="auto"/>
              <w:ind w:left="1170" w:hanging="6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>Treasurer</w:t>
            </w:r>
            <w:r w:rsidR="003B5829" w:rsidRPr="00E550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E1277" w:rsidRPr="00E5505C" w:rsidRDefault="006E1277" w:rsidP="0008291D">
            <w:pPr>
              <w:pStyle w:val="Achievement"/>
              <w:numPr>
                <w:ilvl w:val="2"/>
                <w:numId w:val="3"/>
              </w:numPr>
              <w:tabs>
                <w:tab w:val="clear" w:pos="2160"/>
                <w:tab w:val="num" w:pos="720"/>
              </w:tabs>
              <w:spacing w:after="0" w:line="240" w:lineRule="auto"/>
              <w:ind w:left="1170" w:hanging="6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127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West Tennessee &amp; 3</w:t>
            </w:r>
            <w:r w:rsidRPr="006E1277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Tennessee</w:t>
            </w:r>
          </w:p>
          <w:p w:rsidR="006E1277" w:rsidRDefault="006E1277" w:rsidP="0008291D">
            <w:pPr>
              <w:pStyle w:val="Achievement"/>
              <w:numPr>
                <w:ilvl w:val="0"/>
                <w:numId w:val="3"/>
              </w:numPr>
              <w:tabs>
                <w:tab w:val="num" w:pos="450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  <w:r w:rsidR="00436214">
              <w:rPr>
                <w:rFonts w:ascii="Times New Roman" w:hAnsi="Times New Roman"/>
                <w:sz w:val="24"/>
                <w:szCs w:val="24"/>
              </w:rPr>
              <w:t xml:space="preserve">liamentary Procedure </w:t>
            </w:r>
            <w:proofErr w:type="spellStart"/>
            <w:r w:rsidR="00436214">
              <w:rPr>
                <w:rFonts w:ascii="Times New Roman" w:hAnsi="Times New Roman"/>
                <w:sz w:val="24"/>
                <w:szCs w:val="24"/>
              </w:rPr>
              <w:t>CDE</w:t>
            </w:r>
            <w:proofErr w:type="spellEnd"/>
            <w:r w:rsidR="0043621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</w:p>
          <w:p w:rsidR="00235B3A" w:rsidRPr="006E1277" w:rsidRDefault="00235B3A" w:rsidP="0008291D">
            <w:pPr>
              <w:pStyle w:val="Achievement"/>
              <w:numPr>
                <w:ilvl w:val="2"/>
                <w:numId w:val="3"/>
              </w:numPr>
              <w:tabs>
                <w:tab w:val="clear" w:pos="2160"/>
                <w:tab w:val="left" w:pos="720"/>
              </w:tabs>
              <w:spacing w:after="0" w:line="240" w:lineRule="auto"/>
              <w:ind w:left="990" w:hanging="4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277">
              <w:rPr>
                <w:rFonts w:ascii="Times New Roman" w:hAnsi="Times New Roman"/>
                <w:sz w:val="24"/>
                <w:szCs w:val="24"/>
              </w:rPr>
              <w:t>100 Test Score</w:t>
            </w:r>
            <w:r w:rsidRPr="006E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AA6" w:rsidRDefault="00436214" w:rsidP="0008291D">
            <w:pPr>
              <w:pStyle w:val="Achievement"/>
              <w:numPr>
                <w:ilvl w:val="0"/>
                <w:numId w:val="3"/>
              </w:numPr>
              <w:tabs>
                <w:tab w:val="num" w:pos="450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Creed Speaking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1277" w:rsidRDefault="006E1277" w:rsidP="0008291D">
            <w:pPr>
              <w:pStyle w:val="Achievement"/>
              <w:numPr>
                <w:ilvl w:val="1"/>
                <w:numId w:val="3"/>
              </w:numPr>
              <w:tabs>
                <w:tab w:val="clear" w:pos="1440"/>
                <w:tab w:val="num" w:pos="720"/>
              </w:tabs>
              <w:spacing w:after="0" w:line="240" w:lineRule="auto"/>
              <w:ind w:hanging="9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Murray State Invitational</w:t>
            </w:r>
          </w:p>
          <w:p w:rsidR="00652755" w:rsidRPr="00E5505C" w:rsidRDefault="00436214" w:rsidP="0008291D">
            <w:pPr>
              <w:pStyle w:val="Achievement"/>
              <w:numPr>
                <w:ilvl w:val="1"/>
                <w:numId w:val="3"/>
              </w:numPr>
              <w:tabs>
                <w:tab w:val="clear" w:pos="1440"/>
                <w:tab w:val="left" w:pos="450"/>
              </w:tabs>
              <w:spacing w:after="0" w:line="240" w:lineRule="auto"/>
              <w:ind w:left="720" w:hanging="6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Agricultural Sales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52755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 w:rsidR="00652755" w:rsidRPr="0065275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652755">
              <w:rPr>
                <w:rFonts w:ascii="Times New Roman" w:hAnsi="Times New Roman"/>
                <w:sz w:val="24"/>
                <w:szCs w:val="24"/>
              </w:rPr>
              <w:t xml:space="preserve"> in West Tennessee</w:t>
            </w:r>
          </w:p>
          <w:p w:rsidR="005E398A" w:rsidRPr="00E5505C" w:rsidRDefault="005E398A" w:rsidP="0008291D">
            <w:pPr>
              <w:pStyle w:val="Achievement"/>
              <w:numPr>
                <w:ilvl w:val="0"/>
                <w:numId w:val="3"/>
              </w:numPr>
              <w:tabs>
                <w:tab w:val="left" w:pos="90"/>
                <w:tab w:val="num" w:pos="450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505C">
              <w:rPr>
                <w:rFonts w:ascii="Times New Roman" w:hAnsi="Times New Roman"/>
                <w:sz w:val="24"/>
                <w:szCs w:val="24"/>
              </w:rPr>
              <w:t xml:space="preserve">Chapter </w:t>
            </w:r>
            <w:proofErr w:type="spellStart"/>
            <w:r w:rsidRPr="00E5505C">
              <w:rPr>
                <w:rFonts w:ascii="Times New Roman" w:hAnsi="Times New Roman"/>
                <w:sz w:val="24"/>
                <w:szCs w:val="24"/>
              </w:rPr>
              <w:t>Greenhand</w:t>
            </w:r>
            <w:proofErr w:type="spellEnd"/>
            <w:r w:rsidRPr="00E5505C">
              <w:rPr>
                <w:rFonts w:ascii="Times New Roman" w:hAnsi="Times New Roman"/>
                <w:sz w:val="24"/>
                <w:szCs w:val="24"/>
              </w:rPr>
              <w:t xml:space="preserve"> Degree </w:t>
            </w:r>
            <w:r w:rsidR="00235B3A" w:rsidRPr="00E5505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35B3A" w:rsidRDefault="00436214" w:rsidP="0008291D">
            <w:pPr>
              <w:pStyle w:val="Achievement"/>
              <w:numPr>
                <w:ilvl w:val="0"/>
                <w:numId w:val="3"/>
              </w:numPr>
              <w:tabs>
                <w:tab w:val="num" w:pos="450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Market Lamb Exhibitor – </w:t>
            </w:r>
          </w:p>
          <w:p w:rsidR="006E1277" w:rsidRDefault="006E1277" w:rsidP="0008291D">
            <w:pPr>
              <w:pStyle w:val="Achievement"/>
              <w:numPr>
                <w:ilvl w:val="0"/>
                <w:numId w:val="3"/>
              </w:numPr>
              <w:tabs>
                <w:tab w:val="clear" w:pos="810"/>
                <w:tab w:val="num" w:pos="450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Breeding Sheep Exhibitor </w:t>
            </w:r>
            <w:r w:rsidR="00652755">
              <w:rPr>
                <w:rFonts w:ascii="Times New Roman" w:hAnsi="Times New Roman"/>
                <w:sz w:val="24"/>
                <w:szCs w:val="24"/>
              </w:rPr>
              <w:t>–</w:t>
            </w:r>
            <w:r w:rsidR="00436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855" w:rsidRDefault="00CE3855" w:rsidP="0008291D">
            <w:pPr>
              <w:pStyle w:val="Achievement"/>
              <w:numPr>
                <w:ilvl w:val="0"/>
                <w:numId w:val="3"/>
              </w:numPr>
              <w:tabs>
                <w:tab w:val="clear" w:pos="810"/>
                <w:tab w:val="num" w:pos="450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</w:t>
            </w:r>
            <w:r w:rsidR="00436214">
              <w:rPr>
                <w:rFonts w:ascii="Times New Roman" w:hAnsi="Times New Roman"/>
                <w:sz w:val="24"/>
                <w:szCs w:val="24"/>
              </w:rPr>
              <w:t xml:space="preserve"> Tennessee Awards Banquet -</w:t>
            </w:r>
          </w:p>
          <w:p w:rsidR="00652755" w:rsidRDefault="00436214" w:rsidP="0008291D">
            <w:pPr>
              <w:pStyle w:val="Achievement"/>
              <w:numPr>
                <w:ilvl w:val="0"/>
                <w:numId w:val="3"/>
              </w:numPr>
              <w:tabs>
                <w:tab w:val="clear" w:pos="810"/>
                <w:tab w:val="num" w:pos="450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Tennessee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Convention –</w:t>
            </w:r>
          </w:p>
          <w:p w:rsidR="00652755" w:rsidRDefault="00652755" w:rsidP="0008291D">
            <w:pPr>
              <w:pStyle w:val="Achievement"/>
              <w:numPr>
                <w:ilvl w:val="0"/>
                <w:numId w:val="3"/>
              </w:numPr>
              <w:tabs>
                <w:tab w:val="num" w:pos="450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FFA Convention –</w:t>
            </w:r>
            <w:r w:rsidR="00436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53A2" w:rsidRPr="00E5505C" w:rsidRDefault="00FA6338" w:rsidP="0008291D">
            <w:pPr>
              <w:pStyle w:val="Achievement"/>
              <w:numPr>
                <w:ilvl w:val="0"/>
                <w:numId w:val="3"/>
              </w:numPr>
              <w:tabs>
                <w:tab w:val="num" w:pos="450"/>
                <w:tab w:val="left" w:pos="6718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P.L.O.W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291D">
              <w:rPr>
                <w:rFonts w:ascii="Times New Roman" w:hAnsi="Times New Roman"/>
                <w:sz w:val="24"/>
                <w:szCs w:val="24"/>
              </w:rPr>
              <w:t xml:space="preserve">Committee </w:t>
            </w:r>
            <w:r w:rsidR="00732C0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04FEF" w:rsidRPr="00E5505C" w:rsidRDefault="00436214" w:rsidP="0008291D">
            <w:pPr>
              <w:pStyle w:val="Achievement"/>
              <w:numPr>
                <w:ilvl w:val="0"/>
                <w:numId w:val="3"/>
              </w:numPr>
              <w:tabs>
                <w:tab w:val="num" w:pos="450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Carnival -</w:t>
            </w:r>
          </w:p>
          <w:p w:rsidR="007639F3" w:rsidRPr="00652755" w:rsidRDefault="007639F3" w:rsidP="0008291D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755">
              <w:rPr>
                <w:rFonts w:ascii="Times New Roman" w:hAnsi="Times New Roman"/>
                <w:sz w:val="24"/>
                <w:szCs w:val="24"/>
              </w:rPr>
              <w:t>Mid South</w:t>
            </w:r>
            <w:proofErr w:type="spellEnd"/>
            <w:r w:rsidRPr="00652755">
              <w:rPr>
                <w:rFonts w:ascii="Times New Roman" w:hAnsi="Times New Roman"/>
                <w:sz w:val="24"/>
                <w:szCs w:val="24"/>
              </w:rPr>
              <w:t xml:space="preserve"> Farm and Gin Show</w:t>
            </w:r>
            <w:r w:rsidR="00CE3855">
              <w:rPr>
                <w:rFonts w:ascii="Times New Roman" w:hAnsi="Times New Roman"/>
                <w:sz w:val="24"/>
                <w:szCs w:val="24"/>
              </w:rPr>
              <w:t xml:space="preserve"> - 2013</w:t>
            </w:r>
          </w:p>
          <w:p w:rsidR="00D77228" w:rsidRPr="00E5505C" w:rsidRDefault="00235B3A" w:rsidP="00604F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05C">
              <w:rPr>
                <w:rFonts w:ascii="Times New Roman" w:hAnsi="Times New Roman"/>
                <w:b/>
                <w:sz w:val="24"/>
                <w:szCs w:val="24"/>
              </w:rPr>
              <w:t>Tipton County Junior Livestock Association</w:t>
            </w:r>
          </w:p>
          <w:p w:rsidR="00235B3A" w:rsidRPr="00E5505C" w:rsidRDefault="00436214" w:rsidP="00604F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XXXXX</w:t>
            </w:r>
            <w:proofErr w:type="spellEnd"/>
            <w:r w:rsidR="00652755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="00D77228"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heep </w:t>
            </w:r>
            <w:r w:rsidR="00652755">
              <w:rPr>
                <w:rFonts w:ascii="Times New Roman" w:hAnsi="Times New Roman"/>
                <w:b/>
                <w:sz w:val="24"/>
                <w:szCs w:val="24"/>
              </w:rPr>
              <w:t>Association</w:t>
            </w:r>
          </w:p>
          <w:p w:rsidR="00235B3A" w:rsidRPr="00E5505C" w:rsidRDefault="00235B3A" w:rsidP="00604F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Spanish Honor Society </w:t>
            </w:r>
          </w:p>
          <w:p w:rsidR="00235B3A" w:rsidRPr="00E5505C" w:rsidRDefault="00235B3A" w:rsidP="00604F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05C">
              <w:rPr>
                <w:rFonts w:ascii="Times New Roman" w:hAnsi="Times New Roman"/>
                <w:b/>
                <w:sz w:val="24"/>
                <w:szCs w:val="24"/>
              </w:rPr>
              <w:t>Youth Grou</w:t>
            </w:r>
            <w:r w:rsidR="00436214">
              <w:rPr>
                <w:rFonts w:ascii="Times New Roman" w:hAnsi="Times New Roman"/>
                <w:b/>
                <w:sz w:val="24"/>
                <w:szCs w:val="24"/>
              </w:rPr>
              <w:t>p at</w:t>
            </w:r>
          </w:p>
          <w:p w:rsidR="00235B3A" w:rsidRPr="00E5505C" w:rsidRDefault="00235B3A" w:rsidP="00604F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05C">
              <w:rPr>
                <w:rFonts w:ascii="Times New Roman" w:hAnsi="Times New Roman"/>
                <w:b/>
                <w:sz w:val="24"/>
                <w:szCs w:val="24"/>
              </w:rPr>
              <w:t>North American International Livestock Exposition</w:t>
            </w:r>
          </w:p>
          <w:p w:rsidR="00436214" w:rsidRDefault="00473B82" w:rsidP="00FC6332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ascii="Times New Roman" w:hAnsi="Times New Roman"/>
                <w:sz w:val="24"/>
                <w:szCs w:val="24"/>
              </w:rPr>
            </w:pPr>
            <w:r w:rsidRPr="00C166D5">
              <w:rPr>
                <w:rFonts w:ascii="Times New Roman" w:hAnsi="Times New Roman"/>
                <w:sz w:val="24"/>
                <w:szCs w:val="24"/>
              </w:rPr>
              <w:t>1</w:t>
            </w:r>
            <w:r w:rsidRPr="00C166D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C166D5">
              <w:rPr>
                <w:rFonts w:ascii="Times New Roman" w:hAnsi="Times New Roman"/>
                <w:sz w:val="24"/>
                <w:szCs w:val="24"/>
              </w:rPr>
              <w:t xml:space="preserve"> in class</w:t>
            </w:r>
          </w:p>
          <w:p w:rsidR="00D77228" w:rsidRPr="00436214" w:rsidRDefault="00D77228" w:rsidP="00FC6332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ascii="Times New Roman" w:hAnsi="Times New Roman"/>
                <w:sz w:val="24"/>
                <w:szCs w:val="24"/>
              </w:rPr>
            </w:pPr>
            <w:r w:rsidRPr="00436214">
              <w:rPr>
                <w:rFonts w:ascii="Times New Roman" w:hAnsi="Times New Roman"/>
                <w:b/>
                <w:sz w:val="24"/>
                <w:szCs w:val="24"/>
              </w:rPr>
              <w:t xml:space="preserve"> Softball </w:t>
            </w:r>
            <w:r w:rsidR="00FC6332" w:rsidRPr="00436214">
              <w:rPr>
                <w:rFonts w:ascii="Times New Roman" w:hAnsi="Times New Roman"/>
                <w:b/>
                <w:sz w:val="24"/>
                <w:szCs w:val="24"/>
              </w:rPr>
              <w:t xml:space="preserve">–fall league </w:t>
            </w:r>
            <w:r w:rsidRPr="004362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5044" w:rsidRPr="00E5505C" w:rsidRDefault="00D77228" w:rsidP="00FC63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6332">
              <w:rPr>
                <w:rFonts w:ascii="Times New Roman" w:hAnsi="Times New Roman"/>
                <w:b/>
                <w:sz w:val="24"/>
                <w:szCs w:val="24"/>
              </w:rPr>
              <w:t xml:space="preserve">Traveling </w:t>
            </w:r>
            <w:r w:rsidRPr="00E5505C">
              <w:rPr>
                <w:rFonts w:ascii="Times New Roman" w:hAnsi="Times New Roman"/>
                <w:b/>
                <w:sz w:val="24"/>
                <w:szCs w:val="24"/>
              </w:rPr>
              <w:t xml:space="preserve">Competitive Softball </w:t>
            </w:r>
            <w:r w:rsidR="00FC6332">
              <w:rPr>
                <w:rFonts w:ascii="Times New Roman" w:hAnsi="Times New Roman"/>
                <w:b/>
                <w:sz w:val="24"/>
                <w:szCs w:val="24"/>
              </w:rPr>
              <w:t xml:space="preserve">– Summer league </w:t>
            </w:r>
          </w:p>
        </w:tc>
      </w:tr>
      <w:tr w:rsidR="00604FEF" w:rsidRPr="00AA3639" w:rsidTr="00E5505C">
        <w:trPr>
          <w:trHeight w:val="87"/>
        </w:trPr>
        <w:tc>
          <w:tcPr>
            <w:tcW w:w="9108" w:type="dxa"/>
            <w:gridSpan w:val="2"/>
            <w:shd w:val="clear" w:color="auto" w:fill="auto"/>
          </w:tcPr>
          <w:p w:rsidR="00604FEF" w:rsidRPr="009733F0" w:rsidRDefault="00157A67" w:rsidP="002E6201">
            <w:pPr>
              <w:pStyle w:val="SectionTitle"/>
              <w:rPr>
                <w:rFonts w:ascii="Times New Roman" w:hAnsi="Times New Roman"/>
                <w:sz w:val="24"/>
                <w:szCs w:val="24"/>
              </w:rPr>
            </w:pPr>
            <w:r w:rsidRPr="00AA3639"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1F8BD51" wp14:editId="2E83AC43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324485</wp:posOffset>
                      </wp:positionV>
                      <wp:extent cx="1463040" cy="905256"/>
                      <wp:effectExtent l="0" t="0" r="3810" b="952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905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214" w:rsidRDefault="00436214" w:rsidP="0001757D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  <w:p w:rsidR="00436214" w:rsidRDefault="00436214" w:rsidP="0001757D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  <w:p w:rsidR="00604FEF" w:rsidRPr="00157A67" w:rsidRDefault="00B40167" w:rsidP="0001757D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57A6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Brighton, TN 38011</w:t>
                                  </w:r>
                                </w:p>
                                <w:p w:rsidR="00604FEF" w:rsidRPr="000917BB" w:rsidRDefault="00604FEF" w:rsidP="0001757D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157A6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(901)</w:t>
                                  </w:r>
                                  <w:r w:rsidR="004362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555</w:t>
                                  </w:r>
                                  <w:r w:rsidR="00B40167" w:rsidRPr="00157A6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-0022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8BD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7.35pt;margin-top:25.55pt;width:115.2pt;height:71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" stroked="f">
                      <v:textbox>
                        <w:txbxContent>
                          <w:p w:rsidR="00436214" w:rsidRDefault="00436214" w:rsidP="0001757D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436214" w:rsidRDefault="00436214" w:rsidP="0001757D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604FEF" w:rsidRPr="00157A67" w:rsidRDefault="00B40167" w:rsidP="0001757D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57A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Brighton, TN 38011</w:t>
                            </w:r>
                          </w:p>
                          <w:p w:rsidR="00604FEF" w:rsidRPr="000917BB" w:rsidRDefault="00604FEF" w:rsidP="0001757D">
                            <w:pPr>
                              <w:jc w:val="left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157A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(901)</w:t>
                            </w:r>
                            <w:r w:rsidR="004362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555</w:t>
                            </w:r>
                            <w:r w:rsidR="00B40167" w:rsidRPr="00157A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-0022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FEF" w:rsidRPr="009733F0">
              <w:rPr>
                <w:rFonts w:ascii="Times New Roman" w:hAnsi="Times New Roman"/>
                <w:sz w:val="24"/>
                <w:szCs w:val="24"/>
              </w:rPr>
              <w:t>References</w:t>
            </w:r>
          </w:p>
        </w:tc>
      </w:tr>
      <w:tr w:rsidR="00604FEF" w:rsidRPr="00AA3639" w:rsidTr="00356FED">
        <w:tc>
          <w:tcPr>
            <w:tcW w:w="2160" w:type="dxa"/>
            <w:shd w:val="clear" w:color="auto" w:fill="auto"/>
          </w:tcPr>
          <w:p w:rsidR="00604FEF" w:rsidRPr="00AA3639" w:rsidRDefault="00604FE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948" w:type="dxa"/>
            <w:shd w:val="clear" w:color="auto" w:fill="auto"/>
          </w:tcPr>
          <w:p w:rsidR="00604FEF" w:rsidRPr="00AA3639" w:rsidRDefault="00604FEF" w:rsidP="00302DF3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2E6201" w:rsidRPr="00AA3639" w:rsidRDefault="002E6201">
      <w:pPr>
        <w:rPr>
          <w:rFonts w:ascii="Times New Roman" w:hAnsi="Times New Roman"/>
          <w:szCs w:val="22"/>
        </w:rPr>
      </w:pPr>
    </w:p>
    <w:p w:rsidR="003173EB" w:rsidRPr="00AA3639" w:rsidRDefault="003173EB">
      <w:pPr>
        <w:rPr>
          <w:rFonts w:ascii="Times New Roman" w:hAnsi="Times New Roman"/>
          <w:szCs w:val="22"/>
        </w:rPr>
      </w:pPr>
    </w:p>
    <w:sectPr w:rsidR="003173EB" w:rsidRPr="00AA3639" w:rsidSect="0010678D">
      <w:pgSz w:w="12240" w:h="15840" w:code="1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A260C7C"/>
    <w:multiLevelType w:val="hybridMultilevel"/>
    <w:tmpl w:val="1E5881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948"/>
    <w:multiLevelType w:val="hybridMultilevel"/>
    <w:tmpl w:val="3BC42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6EEC"/>
    <w:multiLevelType w:val="hybridMultilevel"/>
    <w:tmpl w:val="BD6ED3F8"/>
    <w:lvl w:ilvl="0" w:tplc="04090005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46FD1A63"/>
    <w:multiLevelType w:val="multilevel"/>
    <w:tmpl w:val="181A0E18"/>
    <w:lvl w:ilvl="0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2A52"/>
    <w:multiLevelType w:val="hybridMultilevel"/>
    <w:tmpl w:val="86C22F78"/>
    <w:lvl w:ilvl="0" w:tplc="04090005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9" w:hanging="360"/>
      </w:pPr>
      <w:rPr>
        <w:rFonts w:ascii="Wingdings" w:hAnsi="Wingdings" w:hint="default"/>
      </w:rPr>
    </w:lvl>
  </w:abstractNum>
  <w:abstractNum w:abstractNumId="6" w15:restartNumberingAfterBreak="0">
    <w:nsid w:val="56B1042E"/>
    <w:multiLevelType w:val="hybridMultilevel"/>
    <w:tmpl w:val="1228E2AE"/>
    <w:lvl w:ilvl="0" w:tplc="04090005">
      <w:start w:val="1"/>
      <w:numFmt w:val="bullet"/>
      <w:lvlText w:val=""/>
      <w:lvlJc w:val="left"/>
      <w:pPr>
        <w:ind w:left="1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 w15:restartNumberingAfterBreak="0">
    <w:nsid w:val="68BB121F"/>
    <w:multiLevelType w:val="multilevel"/>
    <w:tmpl w:val="21F61C16"/>
    <w:lvl w:ilvl="0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</w:docVars>
  <w:rsids>
    <w:rsidRoot w:val="002E6201"/>
    <w:rsid w:val="0001757D"/>
    <w:rsid w:val="00033FC3"/>
    <w:rsid w:val="0008291D"/>
    <w:rsid w:val="000909F9"/>
    <w:rsid w:val="000917BB"/>
    <w:rsid w:val="0010678D"/>
    <w:rsid w:val="0011733F"/>
    <w:rsid w:val="00121921"/>
    <w:rsid w:val="0012511C"/>
    <w:rsid w:val="00133D04"/>
    <w:rsid w:val="0014156A"/>
    <w:rsid w:val="001579FB"/>
    <w:rsid w:val="00157A67"/>
    <w:rsid w:val="00173745"/>
    <w:rsid w:val="001902A2"/>
    <w:rsid w:val="0019549E"/>
    <w:rsid w:val="00221244"/>
    <w:rsid w:val="00235B3A"/>
    <w:rsid w:val="00263ACE"/>
    <w:rsid w:val="00266669"/>
    <w:rsid w:val="00270BC0"/>
    <w:rsid w:val="002778D5"/>
    <w:rsid w:val="002949E3"/>
    <w:rsid w:val="002A614F"/>
    <w:rsid w:val="002B3E96"/>
    <w:rsid w:val="002B644C"/>
    <w:rsid w:val="002B78AB"/>
    <w:rsid w:val="002C5DE9"/>
    <w:rsid w:val="002D553E"/>
    <w:rsid w:val="002E6201"/>
    <w:rsid w:val="003002DE"/>
    <w:rsid w:val="00302DF3"/>
    <w:rsid w:val="003173EB"/>
    <w:rsid w:val="0033181C"/>
    <w:rsid w:val="00333F52"/>
    <w:rsid w:val="00340724"/>
    <w:rsid w:val="00356FED"/>
    <w:rsid w:val="00363985"/>
    <w:rsid w:val="00366EED"/>
    <w:rsid w:val="00395044"/>
    <w:rsid w:val="003B10EF"/>
    <w:rsid w:val="003B2987"/>
    <w:rsid w:val="003B5829"/>
    <w:rsid w:val="003D2327"/>
    <w:rsid w:val="003E2F58"/>
    <w:rsid w:val="004328EF"/>
    <w:rsid w:val="00436214"/>
    <w:rsid w:val="00456720"/>
    <w:rsid w:val="00473B82"/>
    <w:rsid w:val="00481514"/>
    <w:rsid w:val="004A79A7"/>
    <w:rsid w:val="0051235F"/>
    <w:rsid w:val="005219A1"/>
    <w:rsid w:val="005572CD"/>
    <w:rsid w:val="00557713"/>
    <w:rsid w:val="005E398A"/>
    <w:rsid w:val="006021C1"/>
    <w:rsid w:val="00604FEF"/>
    <w:rsid w:val="00617772"/>
    <w:rsid w:val="0063496A"/>
    <w:rsid w:val="00652755"/>
    <w:rsid w:val="00663CD3"/>
    <w:rsid w:val="00667489"/>
    <w:rsid w:val="006C12E8"/>
    <w:rsid w:val="006C37F4"/>
    <w:rsid w:val="006E1277"/>
    <w:rsid w:val="00732C0A"/>
    <w:rsid w:val="00734BA5"/>
    <w:rsid w:val="007617C7"/>
    <w:rsid w:val="0076356C"/>
    <w:rsid w:val="007639F3"/>
    <w:rsid w:val="0079071E"/>
    <w:rsid w:val="00792835"/>
    <w:rsid w:val="007E0A33"/>
    <w:rsid w:val="00800773"/>
    <w:rsid w:val="00834F24"/>
    <w:rsid w:val="00852765"/>
    <w:rsid w:val="00867FEF"/>
    <w:rsid w:val="00896576"/>
    <w:rsid w:val="00896D31"/>
    <w:rsid w:val="008B59EA"/>
    <w:rsid w:val="008B67E0"/>
    <w:rsid w:val="008C6B48"/>
    <w:rsid w:val="008D0879"/>
    <w:rsid w:val="008E0265"/>
    <w:rsid w:val="008E23BF"/>
    <w:rsid w:val="00922911"/>
    <w:rsid w:val="00972AED"/>
    <w:rsid w:val="009733F0"/>
    <w:rsid w:val="009953A2"/>
    <w:rsid w:val="009D63E6"/>
    <w:rsid w:val="00A16432"/>
    <w:rsid w:val="00A55A04"/>
    <w:rsid w:val="00A7479B"/>
    <w:rsid w:val="00AA3639"/>
    <w:rsid w:val="00AE7048"/>
    <w:rsid w:val="00B06AA6"/>
    <w:rsid w:val="00B30A16"/>
    <w:rsid w:val="00B35782"/>
    <w:rsid w:val="00B37BBB"/>
    <w:rsid w:val="00B40167"/>
    <w:rsid w:val="00B7656E"/>
    <w:rsid w:val="00B83102"/>
    <w:rsid w:val="00BA29C4"/>
    <w:rsid w:val="00BE0EA8"/>
    <w:rsid w:val="00C166D5"/>
    <w:rsid w:val="00C20596"/>
    <w:rsid w:val="00C23DA8"/>
    <w:rsid w:val="00C67A69"/>
    <w:rsid w:val="00C92EAE"/>
    <w:rsid w:val="00CA1085"/>
    <w:rsid w:val="00CE3855"/>
    <w:rsid w:val="00D0094A"/>
    <w:rsid w:val="00D31D19"/>
    <w:rsid w:val="00D40225"/>
    <w:rsid w:val="00D77228"/>
    <w:rsid w:val="00D80F1D"/>
    <w:rsid w:val="00D83331"/>
    <w:rsid w:val="00D85F3C"/>
    <w:rsid w:val="00D96419"/>
    <w:rsid w:val="00DB7AF6"/>
    <w:rsid w:val="00DE52D4"/>
    <w:rsid w:val="00DF534D"/>
    <w:rsid w:val="00E07826"/>
    <w:rsid w:val="00E2449F"/>
    <w:rsid w:val="00E5505C"/>
    <w:rsid w:val="00E64ACC"/>
    <w:rsid w:val="00F43FBA"/>
    <w:rsid w:val="00F566D7"/>
    <w:rsid w:val="00FA6338"/>
    <w:rsid w:val="00FC2103"/>
    <w:rsid w:val="00F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096144-9805-4658-83C8-CD00E2B6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01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2E6201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2E6201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2E6201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2E6201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2E6201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2E6201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link w:val="AchievementChar"/>
    <w:rsid w:val="002E6201"/>
    <w:pPr>
      <w:numPr>
        <w:numId w:val="1"/>
      </w:numPr>
      <w:spacing w:after="60"/>
    </w:pPr>
  </w:style>
  <w:style w:type="paragraph" w:styleId="BodyText">
    <w:name w:val="Body Text"/>
    <w:basedOn w:val="Normal"/>
    <w:rsid w:val="002E6201"/>
    <w:pPr>
      <w:spacing w:after="220" w:line="240" w:lineRule="atLeast"/>
    </w:pPr>
  </w:style>
  <w:style w:type="paragraph" w:customStyle="1" w:styleId="Address1">
    <w:name w:val="Address 1"/>
    <w:basedOn w:val="Normal"/>
    <w:rsid w:val="002E620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2E620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2E620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2E6201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2E6201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2E620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2E6201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2E620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2E6201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2E6201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2E6201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2E6201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2E6201"/>
    <w:pPr>
      <w:keepNext/>
    </w:pPr>
  </w:style>
  <w:style w:type="paragraph" w:customStyle="1" w:styleId="CityState">
    <w:name w:val="City/State"/>
    <w:basedOn w:val="BodyText"/>
    <w:next w:val="BodyText"/>
    <w:rsid w:val="002E6201"/>
    <w:pPr>
      <w:keepNext/>
    </w:pPr>
  </w:style>
  <w:style w:type="character" w:customStyle="1" w:styleId="Lead-inEmphasis">
    <w:name w:val="Lead-in Emphasis"/>
    <w:rsid w:val="002E6201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2E6201"/>
  </w:style>
  <w:style w:type="paragraph" w:styleId="Footer">
    <w:name w:val="footer"/>
    <w:basedOn w:val="HeaderBase"/>
    <w:rsid w:val="002E6201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2E6201"/>
    <w:rPr>
      <w:i/>
      <w:caps w:val="0"/>
      <w:spacing w:val="10"/>
      <w:sz w:val="24"/>
    </w:rPr>
  </w:style>
  <w:style w:type="character" w:styleId="PageNumber">
    <w:name w:val="page number"/>
    <w:rsid w:val="002E6201"/>
    <w:rPr>
      <w:sz w:val="24"/>
    </w:rPr>
  </w:style>
  <w:style w:type="character" w:styleId="Emphasis">
    <w:name w:val="Emphasis"/>
    <w:qFormat/>
    <w:rsid w:val="002E6201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2E6201"/>
    <w:pPr>
      <w:ind w:left="720"/>
    </w:pPr>
  </w:style>
  <w:style w:type="character" w:customStyle="1" w:styleId="Job">
    <w:name w:val="Job"/>
    <w:basedOn w:val="DefaultParagraphFont"/>
    <w:rsid w:val="002E6201"/>
  </w:style>
  <w:style w:type="paragraph" w:customStyle="1" w:styleId="PersonalData">
    <w:name w:val="Personal Data"/>
    <w:basedOn w:val="BodyText"/>
    <w:rsid w:val="002E6201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2E6201"/>
    <w:pPr>
      <w:spacing w:before="60"/>
    </w:pPr>
  </w:style>
  <w:style w:type="paragraph" w:customStyle="1" w:styleId="NoTitle">
    <w:name w:val="No Title"/>
    <w:basedOn w:val="SectionTitle"/>
    <w:rsid w:val="002E6201"/>
    <w:pPr>
      <w:pBdr>
        <w:bottom w:val="none" w:sz="0" w:space="0" w:color="auto"/>
      </w:pBdr>
    </w:pPr>
  </w:style>
  <w:style w:type="paragraph" w:customStyle="1" w:styleId="NormalBold">
    <w:name w:val="Normal + Bold"/>
    <w:aliases w:val="Left,Left:"/>
    <w:basedOn w:val="Normal"/>
    <w:rsid w:val="00800773"/>
    <w:pPr>
      <w:tabs>
        <w:tab w:val="left" w:pos="765"/>
      </w:tabs>
      <w:ind w:left="40"/>
      <w:jc w:val="left"/>
    </w:pPr>
    <w:rPr>
      <w:b/>
    </w:rPr>
  </w:style>
  <w:style w:type="paragraph" w:styleId="BalloonText">
    <w:name w:val="Balloon Text"/>
    <w:basedOn w:val="Normal"/>
    <w:semiHidden/>
    <w:rsid w:val="003B2987"/>
    <w:rPr>
      <w:rFonts w:ascii="Tahoma" w:hAnsi="Tahoma" w:cs="Tahoma"/>
      <w:sz w:val="16"/>
      <w:szCs w:val="16"/>
    </w:rPr>
  </w:style>
  <w:style w:type="character" w:customStyle="1" w:styleId="AchievementChar">
    <w:name w:val="Achievement Char"/>
    <w:basedOn w:val="DefaultParagraphFont"/>
    <w:link w:val="Achievement"/>
    <w:rsid w:val="00604FEF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F56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017A-CD46-408B-9F73-D9F04A6C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344</Words>
  <Characters>1678</Characters>
  <Application>Microsoft Office Word</Application>
  <DocSecurity>0</DocSecurity>
  <Lines>79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HP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student</dc:creator>
  <cp:lastModifiedBy>Teri Lea</cp:lastModifiedBy>
  <cp:revision>2</cp:revision>
  <cp:lastPrinted>2014-02-06T00:46:00Z</cp:lastPrinted>
  <dcterms:created xsi:type="dcterms:W3CDTF">2018-02-01T16:52:00Z</dcterms:created>
  <dcterms:modified xsi:type="dcterms:W3CDTF">2018-02-01T16:52:00Z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